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57" w:type="dxa"/>
        <w:tblInd w:w="-718" w:type="dxa"/>
        <w:tblLook w:val="01E0"/>
      </w:tblPr>
      <w:tblGrid>
        <w:gridCol w:w="4320"/>
        <w:gridCol w:w="1717"/>
        <w:gridCol w:w="4320"/>
      </w:tblGrid>
      <w:tr w:rsidR="00E46AA6" w:rsidRPr="00481D22" w:rsidTr="00481D22">
        <w:trPr>
          <w:cantSplit/>
        </w:trPr>
        <w:tc>
          <w:tcPr>
            <w:tcW w:w="4320" w:type="dxa"/>
          </w:tcPr>
          <w:p w:rsidR="00E46AA6" w:rsidRPr="00481D22" w:rsidRDefault="00E46AA6" w:rsidP="00481D22">
            <w:pPr>
              <w:suppressAutoHyphens/>
              <w:jc w:val="center"/>
              <w:rPr>
                <w:rFonts w:ascii="TimBashk" w:hAnsi="TimBashk"/>
                <w:b/>
                <w:bCs/>
                <w:sz w:val="20"/>
                <w:szCs w:val="20"/>
                <w:lang w:eastAsia="ar-SA"/>
              </w:rPr>
            </w:pPr>
            <w:r w:rsidRPr="00481D22">
              <w:rPr>
                <w:rFonts w:ascii="TimBashk" w:hAnsi="TimBashk"/>
                <w:b/>
                <w:bCs/>
                <w:sz w:val="20"/>
                <w:szCs w:val="20"/>
                <w:lang w:eastAsia="ar-SA"/>
              </w:rPr>
              <w:t>М»СЕТЛЕ РАЙОНЫ</w:t>
            </w:r>
          </w:p>
          <w:p w:rsidR="00E46AA6" w:rsidRPr="00481D22" w:rsidRDefault="00E46AA6" w:rsidP="00481D22">
            <w:pPr>
              <w:keepNext/>
              <w:tabs>
                <w:tab w:val="num" w:pos="360"/>
              </w:tabs>
              <w:suppressAutoHyphens/>
              <w:jc w:val="center"/>
              <w:outlineLvl w:val="3"/>
              <w:rPr>
                <w:rFonts w:ascii="TimBashk" w:hAnsi="TimBashk"/>
                <w:b/>
                <w:bCs/>
                <w:sz w:val="20"/>
                <w:szCs w:val="20"/>
                <w:lang w:eastAsia="ar-SA"/>
              </w:rPr>
            </w:pPr>
            <w:r w:rsidRPr="00481D22">
              <w:rPr>
                <w:rFonts w:ascii="TimBashk" w:hAnsi="TimBashk"/>
                <w:b/>
                <w:bCs/>
                <w:sz w:val="20"/>
                <w:szCs w:val="20"/>
                <w:lang w:eastAsia="ar-SA"/>
              </w:rPr>
              <w:t>МУНИЦИПАЛЬ РАЙОНЫНЫ*</w:t>
            </w:r>
          </w:p>
          <w:p w:rsidR="00E46AA6" w:rsidRPr="00481D22" w:rsidRDefault="00E46AA6" w:rsidP="00481D22">
            <w:pPr>
              <w:keepNext/>
              <w:tabs>
                <w:tab w:val="num" w:pos="360"/>
              </w:tabs>
              <w:suppressAutoHyphens/>
              <w:jc w:val="center"/>
              <w:outlineLvl w:val="3"/>
              <w:rPr>
                <w:rFonts w:ascii="TimBashk" w:hAnsi="TimBashk"/>
                <w:b/>
                <w:bCs/>
                <w:sz w:val="20"/>
                <w:szCs w:val="20"/>
                <w:lang w:eastAsia="ar-SA"/>
              </w:rPr>
            </w:pPr>
            <w:r w:rsidRPr="00481D22">
              <w:rPr>
                <w:rFonts w:ascii="TimBashk" w:hAnsi="TimBashk"/>
                <w:b/>
                <w:bCs/>
                <w:sz w:val="20"/>
                <w:szCs w:val="20"/>
                <w:lang w:eastAsia="ar-SA"/>
              </w:rPr>
              <w:t>«Л»Г»: АУЫЛ СОВЕТЫ АУЫЛ БИЛ»М»№Е</w:t>
            </w:r>
            <w:r w:rsidRPr="00481D22">
              <w:rPr>
                <w:rFonts w:ascii="TimBashk" w:hAnsi="TimBashk"/>
                <w:sz w:val="20"/>
                <w:szCs w:val="20"/>
                <w:lang w:eastAsia="ar-SA"/>
              </w:rPr>
              <w:t xml:space="preserve"> </w:t>
            </w:r>
            <w:r w:rsidRPr="00481D22">
              <w:rPr>
                <w:rFonts w:ascii="TimBashk" w:hAnsi="TimBashk"/>
                <w:b/>
                <w:bCs/>
                <w:sz w:val="20"/>
                <w:szCs w:val="20"/>
                <w:lang w:eastAsia="ar-SA"/>
              </w:rPr>
              <w:t>ХАКИМИ»ТЕ</w:t>
            </w:r>
          </w:p>
        </w:tc>
        <w:tc>
          <w:tcPr>
            <w:tcW w:w="1717" w:type="dxa"/>
            <w:vMerge w:val="restart"/>
          </w:tcPr>
          <w:p w:rsidR="00E46AA6" w:rsidRPr="00481D22" w:rsidRDefault="00E46AA6" w:rsidP="00481D22">
            <w:pPr>
              <w:suppressAutoHyphens/>
              <w:jc w:val="center"/>
              <w:rPr>
                <w:rFonts w:ascii="Bash" w:hAnsi="Bash"/>
                <w:sz w:val="20"/>
                <w:szCs w:val="20"/>
                <w:lang w:eastAsia="ar-SA"/>
              </w:rPr>
            </w:pPr>
            <w:r w:rsidRPr="00481D22">
              <w:rPr>
                <w:sz w:val="20"/>
                <w:szCs w:val="20"/>
                <w:lang w:eastAsia="ar-S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4.5pt;height:80.25pt">
                  <v:imagedata r:id="rId5" o:title=""/>
                </v:shape>
              </w:pict>
            </w:r>
          </w:p>
        </w:tc>
        <w:tc>
          <w:tcPr>
            <w:tcW w:w="4320" w:type="dxa"/>
          </w:tcPr>
          <w:p w:rsidR="00E46AA6" w:rsidRPr="00481D22" w:rsidRDefault="00E46AA6" w:rsidP="00481D22">
            <w:pPr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481D22">
              <w:rPr>
                <w:b/>
                <w:bCs/>
                <w:sz w:val="20"/>
                <w:szCs w:val="20"/>
                <w:lang w:eastAsia="ar-SA"/>
              </w:rPr>
              <w:t>АДМИНИСТРАЦИЯ СЕЛЬСКОГО ПОСЕЛЕНИЯ АЛЕГАЗОВСКИЙ СЕЛЬСОВЕТ</w:t>
            </w:r>
          </w:p>
          <w:p w:rsidR="00E46AA6" w:rsidRPr="00481D22" w:rsidRDefault="00E46AA6" w:rsidP="00481D22">
            <w:pPr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481D22">
              <w:rPr>
                <w:b/>
                <w:bCs/>
                <w:sz w:val="20"/>
                <w:szCs w:val="20"/>
                <w:lang w:eastAsia="ar-SA"/>
              </w:rPr>
              <w:t>МУНИЦИПАЛЬНОГО РАЙОНА</w:t>
            </w:r>
          </w:p>
          <w:p w:rsidR="00E46AA6" w:rsidRPr="00481D22" w:rsidRDefault="00E46AA6" w:rsidP="00481D2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481D22">
              <w:rPr>
                <w:b/>
                <w:bCs/>
                <w:sz w:val="20"/>
                <w:szCs w:val="20"/>
                <w:lang w:eastAsia="ar-SA"/>
              </w:rPr>
              <w:t>МЕЧЕТЛИНСКИЙ РАЙОН</w:t>
            </w:r>
          </w:p>
        </w:tc>
      </w:tr>
      <w:tr w:rsidR="00E46AA6" w:rsidRPr="00481D22" w:rsidTr="00481D22">
        <w:trPr>
          <w:cantSplit/>
        </w:trPr>
        <w:tc>
          <w:tcPr>
            <w:tcW w:w="4320" w:type="dxa"/>
          </w:tcPr>
          <w:p w:rsidR="00E46AA6" w:rsidRPr="00481D22" w:rsidRDefault="00E46AA6" w:rsidP="00481D2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481D22">
              <w:rPr>
                <w:rFonts w:ascii="TimBashk" w:hAnsi="TimBashk"/>
                <w:sz w:val="20"/>
                <w:szCs w:val="20"/>
                <w:lang w:eastAsia="ar-SA"/>
              </w:rPr>
              <w:t xml:space="preserve">Совет урамы, </w:t>
            </w:r>
            <w:r w:rsidRPr="00481D22">
              <w:rPr>
                <w:sz w:val="20"/>
                <w:szCs w:val="20"/>
                <w:lang w:eastAsia="ar-SA"/>
              </w:rPr>
              <w:t xml:space="preserve">6, </w:t>
            </w:r>
            <w:r w:rsidRPr="00481D22">
              <w:rPr>
                <w:rFonts w:ascii="TimBashk" w:hAnsi="TimBashk"/>
                <w:sz w:val="20"/>
                <w:szCs w:val="20"/>
                <w:lang w:eastAsia="ar-SA"/>
              </w:rPr>
              <w:t xml:space="preserve">«л2г26  ауылы,   </w:t>
            </w:r>
            <w:r w:rsidRPr="00481D22">
              <w:rPr>
                <w:sz w:val="20"/>
                <w:szCs w:val="20"/>
                <w:lang w:eastAsia="ar-SA"/>
              </w:rPr>
              <w:t>452558</w:t>
            </w:r>
          </w:p>
          <w:p w:rsidR="00E46AA6" w:rsidRPr="00481D22" w:rsidRDefault="00E46AA6" w:rsidP="00481D2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481D22">
              <w:rPr>
                <w:sz w:val="20"/>
                <w:szCs w:val="20"/>
                <w:lang w:eastAsia="ar-SA"/>
              </w:rPr>
              <w:t xml:space="preserve">Тел./факс (34770) 2-41-82; </w:t>
            </w:r>
            <w:r w:rsidRPr="00481D22">
              <w:rPr>
                <w:sz w:val="20"/>
                <w:szCs w:val="20"/>
                <w:lang w:val="en-US" w:eastAsia="ar-SA"/>
              </w:rPr>
              <w:t>E</w:t>
            </w:r>
            <w:r w:rsidRPr="00481D22">
              <w:rPr>
                <w:sz w:val="20"/>
                <w:szCs w:val="20"/>
                <w:lang w:eastAsia="ar-SA"/>
              </w:rPr>
              <w:t>-</w:t>
            </w:r>
            <w:r w:rsidRPr="00481D22">
              <w:rPr>
                <w:sz w:val="20"/>
                <w:szCs w:val="20"/>
                <w:lang w:val="en-US" w:eastAsia="ar-SA"/>
              </w:rPr>
              <w:t>mail</w:t>
            </w:r>
            <w:r w:rsidRPr="00481D22">
              <w:rPr>
                <w:sz w:val="20"/>
                <w:szCs w:val="20"/>
                <w:lang w:eastAsia="ar-SA"/>
              </w:rPr>
              <w:t xml:space="preserve">: </w:t>
            </w:r>
            <w:r w:rsidRPr="00481D22">
              <w:rPr>
                <w:sz w:val="20"/>
                <w:szCs w:val="20"/>
                <w:lang w:val="en-US" w:eastAsia="ar-SA"/>
              </w:rPr>
              <w:t>alegazss</w:t>
            </w:r>
            <w:r w:rsidRPr="00481D22">
              <w:rPr>
                <w:sz w:val="20"/>
                <w:szCs w:val="20"/>
                <w:lang w:eastAsia="ar-SA"/>
              </w:rPr>
              <w:t>@</w:t>
            </w:r>
            <w:r w:rsidRPr="00481D22">
              <w:rPr>
                <w:sz w:val="20"/>
                <w:szCs w:val="20"/>
                <w:lang w:val="en-US" w:eastAsia="ar-SA"/>
              </w:rPr>
              <w:t>mail</w:t>
            </w:r>
            <w:r w:rsidRPr="00481D22">
              <w:rPr>
                <w:sz w:val="20"/>
                <w:szCs w:val="20"/>
                <w:lang w:eastAsia="ar-SA"/>
              </w:rPr>
              <w:t>.</w:t>
            </w:r>
            <w:r w:rsidRPr="00481D22">
              <w:rPr>
                <w:sz w:val="20"/>
                <w:szCs w:val="20"/>
                <w:lang w:val="en-US" w:eastAsia="ar-SA"/>
              </w:rPr>
              <w:t>ru</w:t>
            </w:r>
          </w:p>
        </w:tc>
        <w:tc>
          <w:tcPr>
            <w:tcW w:w="0" w:type="auto"/>
            <w:vMerge/>
            <w:vAlign w:val="center"/>
          </w:tcPr>
          <w:p w:rsidR="00E46AA6" w:rsidRPr="00481D22" w:rsidRDefault="00E46AA6" w:rsidP="00481D22">
            <w:pPr>
              <w:rPr>
                <w:rFonts w:ascii="Bash" w:hAnsi="Bash"/>
                <w:sz w:val="20"/>
                <w:szCs w:val="20"/>
                <w:lang w:eastAsia="ar-SA"/>
              </w:rPr>
            </w:pPr>
          </w:p>
        </w:tc>
        <w:tc>
          <w:tcPr>
            <w:tcW w:w="4320" w:type="dxa"/>
          </w:tcPr>
          <w:p w:rsidR="00E46AA6" w:rsidRPr="00481D22" w:rsidRDefault="00E46AA6" w:rsidP="00481D2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481D22">
              <w:rPr>
                <w:sz w:val="20"/>
                <w:szCs w:val="20"/>
                <w:lang w:eastAsia="ar-SA"/>
              </w:rPr>
              <w:t xml:space="preserve">ул. Советская, 6,  с. Алегазово, 452558 </w:t>
            </w:r>
          </w:p>
          <w:p w:rsidR="00E46AA6" w:rsidRPr="00481D22" w:rsidRDefault="00E46AA6" w:rsidP="00481D2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481D22">
              <w:rPr>
                <w:sz w:val="20"/>
                <w:szCs w:val="20"/>
                <w:lang w:eastAsia="ar-SA"/>
              </w:rPr>
              <w:t xml:space="preserve">Тел./факс (34770) 2-41-82; </w:t>
            </w:r>
            <w:r w:rsidRPr="00481D22">
              <w:rPr>
                <w:sz w:val="20"/>
                <w:szCs w:val="20"/>
                <w:lang w:val="en-US" w:eastAsia="ar-SA"/>
              </w:rPr>
              <w:t>E</w:t>
            </w:r>
            <w:r w:rsidRPr="00481D22">
              <w:rPr>
                <w:sz w:val="20"/>
                <w:szCs w:val="20"/>
                <w:lang w:eastAsia="ar-SA"/>
              </w:rPr>
              <w:t>-</w:t>
            </w:r>
            <w:r w:rsidRPr="00481D22">
              <w:rPr>
                <w:sz w:val="20"/>
                <w:szCs w:val="20"/>
                <w:lang w:val="en-US" w:eastAsia="ar-SA"/>
              </w:rPr>
              <w:t>mail</w:t>
            </w:r>
            <w:r w:rsidRPr="00481D22">
              <w:rPr>
                <w:sz w:val="20"/>
                <w:szCs w:val="20"/>
                <w:lang w:eastAsia="ar-SA"/>
              </w:rPr>
              <w:t xml:space="preserve">: </w:t>
            </w:r>
            <w:r w:rsidRPr="00481D22">
              <w:rPr>
                <w:sz w:val="20"/>
                <w:szCs w:val="20"/>
                <w:lang w:val="en-US" w:eastAsia="ar-SA"/>
              </w:rPr>
              <w:t>alegazss</w:t>
            </w:r>
            <w:r w:rsidRPr="00481D22">
              <w:rPr>
                <w:sz w:val="20"/>
                <w:szCs w:val="20"/>
                <w:lang w:eastAsia="ar-SA"/>
              </w:rPr>
              <w:t>@</w:t>
            </w:r>
            <w:r w:rsidRPr="00481D22">
              <w:rPr>
                <w:sz w:val="20"/>
                <w:szCs w:val="20"/>
                <w:lang w:val="en-US" w:eastAsia="ar-SA"/>
              </w:rPr>
              <w:t>mail</w:t>
            </w:r>
            <w:r w:rsidRPr="00481D22">
              <w:rPr>
                <w:sz w:val="20"/>
                <w:szCs w:val="20"/>
                <w:lang w:eastAsia="ar-SA"/>
              </w:rPr>
              <w:t>.</w:t>
            </w:r>
            <w:r w:rsidRPr="00481D22">
              <w:rPr>
                <w:sz w:val="20"/>
                <w:szCs w:val="20"/>
                <w:lang w:val="en-US" w:eastAsia="ar-SA"/>
              </w:rPr>
              <w:t>ru</w:t>
            </w:r>
          </w:p>
        </w:tc>
      </w:tr>
    </w:tbl>
    <w:p w:rsidR="00E46AA6" w:rsidRPr="00481D22" w:rsidRDefault="00E46AA6" w:rsidP="00481D22">
      <w:pPr>
        <w:suppressAutoHyphens/>
        <w:jc w:val="center"/>
        <w:rPr>
          <w:rFonts w:ascii="Bash" w:hAnsi="Bash"/>
          <w:sz w:val="20"/>
          <w:szCs w:val="20"/>
          <w:lang w:eastAsia="ar-SA"/>
        </w:rPr>
      </w:pPr>
      <w:r w:rsidRPr="00481D22">
        <w:rPr>
          <w:sz w:val="20"/>
          <w:szCs w:val="20"/>
          <w:lang w:eastAsia="ar-SA"/>
        </w:rPr>
        <w:t>ОКПО 04283087  ОГРН 1020200782909  ИНН 0236000964</w:t>
      </w:r>
    </w:p>
    <w:p w:rsidR="00E46AA6" w:rsidRPr="00481D22" w:rsidRDefault="00E46AA6" w:rsidP="00481D22">
      <w:pPr>
        <w:suppressAutoHyphens/>
        <w:rPr>
          <w:rFonts w:ascii="Bash" w:hAnsi="Bash"/>
          <w:sz w:val="18"/>
          <w:szCs w:val="18"/>
          <w:lang w:eastAsia="ar-SA"/>
        </w:rPr>
      </w:pPr>
      <w:r>
        <w:rPr>
          <w:noProof/>
        </w:rPr>
        <w:pict>
          <v:line id="_x0000_s1026" style="position:absolute;z-index:251658240" from="-42pt,3.25pt" to="480pt,3.25pt" strokeweight="4.5pt">
            <v:stroke linestyle="thinThick"/>
          </v:line>
        </w:pict>
      </w:r>
    </w:p>
    <w:p w:rsidR="00E46AA6" w:rsidRPr="00481D22" w:rsidRDefault="00E46AA6" w:rsidP="00481D22">
      <w:pPr>
        <w:suppressAutoHyphens/>
        <w:spacing w:line="360" w:lineRule="auto"/>
        <w:rPr>
          <w:b/>
          <w:bCs/>
          <w:sz w:val="16"/>
          <w:szCs w:val="16"/>
          <w:lang w:eastAsia="ar-SA"/>
        </w:rPr>
      </w:pPr>
      <w:r w:rsidRPr="00481D22">
        <w:rPr>
          <w:rFonts w:ascii="TimBashk" w:hAnsi="TimBashk"/>
          <w:b/>
          <w:bCs/>
          <w:lang w:eastAsia="ar-SA"/>
        </w:rPr>
        <w:t xml:space="preserve">          ?АРАР</w:t>
      </w:r>
      <w:r w:rsidRPr="00481D22">
        <w:rPr>
          <w:rFonts w:ascii="Bash" w:hAnsi="Bash"/>
          <w:b/>
          <w:bCs/>
          <w:lang w:eastAsia="ar-SA"/>
        </w:rPr>
        <w:tab/>
      </w:r>
      <w:r w:rsidRPr="00481D22">
        <w:rPr>
          <w:rFonts w:ascii="Bash" w:hAnsi="Bash"/>
          <w:b/>
          <w:bCs/>
          <w:lang w:eastAsia="ar-SA"/>
        </w:rPr>
        <w:tab/>
        <w:t xml:space="preserve">                                          </w:t>
      </w:r>
      <w:r w:rsidRPr="00481D22">
        <w:rPr>
          <w:b/>
          <w:bCs/>
          <w:lang w:eastAsia="ar-SA"/>
        </w:rPr>
        <w:t>ПОСТАНОВЛЕНИЕ</w:t>
      </w:r>
      <w:r w:rsidRPr="00481D22">
        <w:rPr>
          <w:b/>
          <w:bCs/>
          <w:sz w:val="16"/>
          <w:szCs w:val="16"/>
          <w:lang w:eastAsia="ar-SA"/>
        </w:rPr>
        <w:t xml:space="preserve"> </w:t>
      </w:r>
    </w:p>
    <w:p w:rsidR="00E46AA6" w:rsidRPr="00481D22" w:rsidRDefault="00E46AA6" w:rsidP="00481D22">
      <w:pPr>
        <w:suppressAutoHyphens/>
        <w:spacing w:line="360" w:lineRule="auto"/>
        <w:rPr>
          <w:sz w:val="16"/>
          <w:szCs w:val="16"/>
          <w:lang w:eastAsia="ar-SA"/>
        </w:rPr>
      </w:pPr>
    </w:p>
    <w:p w:rsidR="00E46AA6" w:rsidRPr="00481D22" w:rsidRDefault="00E46AA6" w:rsidP="00481D22">
      <w:pPr>
        <w:suppressAutoHyphens/>
        <w:spacing w:line="360" w:lineRule="auto"/>
        <w:rPr>
          <w:sz w:val="28"/>
          <w:szCs w:val="28"/>
          <w:lang w:eastAsia="ar-SA"/>
        </w:rPr>
      </w:pPr>
      <w:r w:rsidRPr="00481D22">
        <w:rPr>
          <w:sz w:val="28"/>
          <w:szCs w:val="28"/>
          <w:lang w:eastAsia="ar-SA"/>
        </w:rPr>
        <w:t xml:space="preserve">  12 июль 2016 й.</w:t>
      </w:r>
      <w:r w:rsidRPr="00481D22">
        <w:rPr>
          <w:sz w:val="28"/>
          <w:szCs w:val="28"/>
          <w:lang w:eastAsia="ar-SA"/>
        </w:rPr>
        <w:tab/>
      </w:r>
      <w:r w:rsidRPr="00481D22">
        <w:rPr>
          <w:sz w:val="28"/>
          <w:szCs w:val="28"/>
          <w:lang w:eastAsia="ar-SA"/>
        </w:rPr>
        <w:tab/>
        <w:t xml:space="preserve">                № 6</w:t>
      </w:r>
      <w:r>
        <w:rPr>
          <w:sz w:val="28"/>
          <w:szCs w:val="28"/>
          <w:lang w:eastAsia="ar-SA"/>
        </w:rPr>
        <w:t>7</w:t>
      </w:r>
      <w:r w:rsidRPr="00481D22">
        <w:rPr>
          <w:sz w:val="28"/>
          <w:szCs w:val="28"/>
          <w:lang w:eastAsia="ar-SA"/>
        </w:rPr>
        <w:t xml:space="preserve">                           от 12 июля 2016 г.</w:t>
      </w:r>
    </w:p>
    <w:p w:rsidR="00E46AA6" w:rsidRPr="00556F61" w:rsidRDefault="00E46AA6" w:rsidP="00556F61">
      <w:pPr>
        <w:autoSpaceDE w:val="0"/>
        <w:autoSpaceDN w:val="0"/>
        <w:adjustRightInd w:val="0"/>
        <w:jc w:val="center"/>
        <w:rPr>
          <w:b/>
          <w:bCs/>
        </w:rPr>
      </w:pPr>
    </w:p>
    <w:p w:rsidR="00E46AA6" w:rsidRPr="00556F61" w:rsidRDefault="00E46AA6" w:rsidP="00FB5EB2">
      <w:pPr>
        <w:autoSpaceDE w:val="0"/>
        <w:autoSpaceDN w:val="0"/>
        <w:adjustRightInd w:val="0"/>
        <w:jc w:val="center"/>
        <w:rPr>
          <w:b/>
          <w:bCs/>
        </w:rPr>
      </w:pPr>
      <w:r w:rsidRPr="00556F61">
        <w:rPr>
          <w:b/>
          <w:bCs/>
        </w:rPr>
        <w:t xml:space="preserve">О внесении изменений в постановление </w:t>
      </w:r>
      <w:r>
        <w:rPr>
          <w:b/>
          <w:bCs/>
        </w:rPr>
        <w:t xml:space="preserve">Администрации сельского поселения Алегазовский сельсовет муниципального района Мечетлинский район Республики Башкортостан № 54 от 21.05.2015г </w:t>
      </w:r>
      <w:r w:rsidRPr="00556F61">
        <w:rPr>
          <w:b/>
          <w:bCs/>
        </w:rPr>
        <w:t xml:space="preserve">«Об утверждении порядка осуществления администрацией сельского поселения </w:t>
      </w:r>
      <w:r>
        <w:rPr>
          <w:b/>
          <w:bCs/>
        </w:rPr>
        <w:t>Алегазовский</w:t>
      </w:r>
      <w:r w:rsidRPr="00556F61">
        <w:rPr>
          <w:b/>
          <w:bCs/>
        </w:rPr>
        <w:t xml:space="preserve">  сельсовет муниципального</w:t>
      </w:r>
    </w:p>
    <w:p w:rsidR="00E46AA6" w:rsidRDefault="00E46AA6" w:rsidP="00FB5EB2">
      <w:pPr>
        <w:autoSpaceDE w:val="0"/>
        <w:autoSpaceDN w:val="0"/>
        <w:adjustRightInd w:val="0"/>
        <w:jc w:val="center"/>
        <w:rPr>
          <w:b/>
          <w:bCs/>
        </w:rPr>
      </w:pPr>
      <w:r w:rsidRPr="00556F61">
        <w:rPr>
          <w:b/>
          <w:bCs/>
        </w:rPr>
        <w:t>района Мечетлинский район Республики Башкортостан</w:t>
      </w:r>
      <w:r>
        <w:rPr>
          <w:b/>
          <w:bCs/>
        </w:rPr>
        <w:t xml:space="preserve"> </w:t>
      </w:r>
      <w:r w:rsidRPr="00556F61">
        <w:rPr>
          <w:b/>
          <w:bCs/>
        </w:rPr>
        <w:t xml:space="preserve">бюджетных полномочий  </w:t>
      </w:r>
    </w:p>
    <w:p w:rsidR="00E46AA6" w:rsidRPr="00556F61" w:rsidRDefault="00E46AA6" w:rsidP="00FB5EB2">
      <w:pPr>
        <w:autoSpaceDE w:val="0"/>
        <w:autoSpaceDN w:val="0"/>
        <w:adjustRightInd w:val="0"/>
        <w:jc w:val="center"/>
        <w:rPr>
          <w:b/>
          <w:bCs/>
        </w:rPr>
      </w:pPr>
      <w:r w:rsidRPr="00556F61">
        <w:rPr>
          <w:b/>
          <w:bCs/>
        </w:rPr>
        <w:t>главных администраторов доходов</w:t>
      </w:r>
      <w:r>
        <w:rPr>
          <w:b/>
          <w:bCs/>
        </w:rPr>
        <w:t xml:space="preserve"> </w:t>
      </w:r>
      <w:r w:rsidRPr="00556F61">
        <w:rPr>
          <w:b/>
          <w:bCs/>
        </w:rPr>
        <w:t>бюджетов бюджетной системы Российской Федерации»</w:t>
      </w:r>
    </w:p>
    <w:p w:rsidR="00E46AA6" w:rsidRPr="00556F61" w:rsidRDefault="00E46AA6" w:rsidP="00FB5EB2">
      <w:pPr>
        <w:autoSpaceDE w:val="0"/>
        <w:autoSpaceDN w:val="0"/>
        <w:adjustRightInd w:val="0"/>
        <w:jc w:val="center"/>
      </w:pPr>
    </w:p>
    <w:p w:rsidR="00E46AA6" w:rsidRPr="00556F61" w:rsidRDefault="00E46AA6" w:rsidP="00E645D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71F46">
        <w:t>В целях своевременного зачисления в местный бюджет поступл</w:t>
      </w:r>
      <w:r>
        <w:t xml:space="preserve">ений по урегулированию расчетов </w:t>
      </w:r>
      <w:r w:rsidRPr="00771F46">
        <w:t>между бюджетами</w:t>
      </w:r>
      <w:r>
        <w:t xml:space="preserve"> бюджетной системы Российской Федерации:</w:t>
      </w:r>
    </w:p>
    <w:p w:rsidR="00E46AA6" w:rsidRPr="00556F61" w:rsidRDefault="00E46AA6" w:rsidP="00556F61">
      <w:pPr>
        <w:jc w:val="both"/>
      </w:pPr>
    </w:p>
    <w:p w:rsidR="00E46AA6" w:rsidRPr="00556F61" w:rsidRDefault="00E46AA6" w:rsidP="00556F61">
      <w:pPr>
        <w:tabs>
          <w:tab w:val="left" w:pos="720"/>
        </w:tabs>
        <w:autoSpaceDE w:val="0"/>
        <w:autoSpaceDN w:val="0"/>
        <w:adjustRightInd w:val="0"/>
        <w:ind w:firstLine="540"/>
        <w:jc w:val="center"/>
        <w:rPr>
          <w:b/>
          <w:bCs/>
        </w:rPr>
      </w:pPr>
      <w:r w:rsidRPr="00556F61">
        <w:rPr>
          <w:b/>
          <w:bCs/>
        </w:rPr>
        <w:t>постановляю:</w:t>
      </w:r>
    </w:p>
    <w:p w:rsidR="00E46AA6" w:rsidRPr="00556F61" w:rsidRDefault="00E46AA6" w:rsidP="00556F61">
      <w:pPr>
        <w:tabs>
          <w:tab w:val="left" w:pos="720"/>
        </w:tabs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</w:p>
    <w:p w:rsidR="00E46AA6" w:rsidRDefault="00E46AA6" w:rsidP="00771F46">
      <w:pPr>
        <w:numPr>
          <w:ilvl w:val="0"/>
          <w:numId w:val="6"/>
        </w:numPr>
        <w:autoSpaceDE w:val="0"/>
        <w:autoSpaceDN w:val="0"/>
        <w:adjustRightInd w:val="0"/>
      </w:pPr>
      <w:r w:rsidRPr="00556F61">
        <w:t xml:space="preserve">1. </w:t>
      </w:r>
      <w:r>
        <w:t>Перечень кодов подвидов доходов по видам доходов, главными администраторами которых являются органы местного самоуправления муниципального района Мечетлинский район Республики Башкортостан, код бюджетной классификации:</w:t>
      </w:r>
    </w:p>
    <w:p w:rsidR="00E46AA6" w:rsidRDefault="00E46AA6" w:rsidP="00771F46">
      <w:pPr>
        <w:numPr>
          <w:ilvl w:val="0"/>
          <w:numId w:val="6"/>
        </w:numPr>
        <w:autoSpaceDE w:val="0"/>
        <w:autoSpaceDN w:val="0"/>
        <w:adjustRightInd w:val="0"/>
      </w:pPr>
    </w:p>
    <w:p w:rsidR="00E46AA6" w:rsidRDefault="00E46AA6" w:rsidP="00771F46">
      <w:pPr>
        <w:numPr>
          <w:ilvl w:val="0"/>
          <w:numId w:val="6"/>
        </w:numPr>
        <w:autoSpaceDE w:val="0"/>
        <w:autoSpaceDN w:val="0"/>
        <w:adjustRightInd w:val="0"/>
      </w:pPr>
      <w:r>
        <w:t>791 2 0202999 10 0000 151 «Прочие субсидии бюджетам сельских поселений»</w:t>
      </w:r>
    </w:p>
    <w:p w:rsidR="00E46AA6" w:rsidRDefault="00E46AA6" w:rsidP="0053289A">
      <w:pPr>
        <w:autoSpaceDE w:val="0"/>
        <w:autoSpaceDN w:val="0"/>
        <w:adjustRightInd w:val="0"/>
        <w:jc w:val="both"/>
      </w:pPr>
      <w:r>
        <w:t xml:space="preserve">     дополнить подвидами:</w:t>
      </w:r>
    </w:p>
    <w:p w:rsidR="00E46AA6" w:rsidRDefault="00E46AA6" w:rsidP="0053289A">
      <w:pPr>
        <w:autoSpaceDE w:val="0"/>
        <w:autoSpaceDN w:val="0"/>
        <w:adjustRightInd w:val="0"/>
        <w:ind w:left="432"/>
        <w:jc w:val="both"/>
      </w:pPr>
    </w:p>
    <w:tbl>
      <w:tblPr>
        <w:tblW w:w="963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51"/>
        <w:gridCol w:w="7688"/>
      </w:tblGrid>
      <w:tr w:rsidR="00E46AA6">
        <w:tc>
          <w:tcPr>
            <w:tcW w:w="1951" w:type="dxa"/>
          </w:tcPr>
          <w:p w:rsidR="00E46AA6" w:rsidRPr="0070798E" w:rsidRDefault="00E46AA6" w:rsidP="0070798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E46AA6" w:rsidRPr="0070798E" w:rsidRDefault="00E46AA6" w:rsidP="0070798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0798E">
              <w:rPr>
                <w:sz w:val="22"/>
                <w:szCs w:val="22"/>
              </w:rPr>
              <w:t>7135 151</w:t>
            </w:r>
          </w:p>
        </w:tc>
        <w:tc>
          <w:tcPr>
            <w:tcW w:w="7688" w:type="dxa"/>
          </w:tcPr>
          <w:p w:rsidR="00E46AA6" w:rsidRPr="0070798E" w:rsidRDefault="00E46AA6" w:rsidP="0070798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E46AA6" w:rsidRPr="0070798E" w:rsidRDefault="00E46AA6" w:rsidP="0070798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0798E">
              <w:rPr>
                <w:sz w:val="22"/>
                <w:szCs w:val="22"/>
              </w:rPr>
              <w:t>На софинансирование проектов развития общественной инфраструктуры, основанных на местных инициативах</w:t>
            </w:r>
          </w:p>
        </w:tc>
      </w:tr>
    </w:tbl>
    <w:p w:rsidR="00E46AA6" w:rsidRDefault="00E46AA6" w:rsidP="00121E71">
      <w:pPr>
        <w:autoSpaceDE w:val="0"/>
        <w:autoSpaceDN w:val="0"/>
        <w:adjustRightInd w:val="0"/>
      </w:pPr>
    </w:p>
    <w:p w:rsidR="00E46AA6" w:rsidRPr="00771F46" w:rsidRDefault="00E46AA6" w:rsidP="00803796">
      <w:pPr>
        <w:autoSpaceDE w:val="0"/>
        <w:autoSpaceDN w:val="0"/>
        <w:adjustRightInd w:val="0"/>
      </w:pPr>
      <w:r>
        <w:t xml:space="preserve">   2. Дополнить правовой акт следующими кодами бюджетной классификации</w:t>
      </w:r>
      <w:r w:rsidRPr="00771F46">
        <w:t>:</w:t>
      </w:r>
    </w:p>
    <w:p w:rsidR="00E46AA6" w:rsidRPr="00771F46" w:rsidRDefault="00E46AA6" w:rsidP="00771F46">
      <w:pPr>
        <w:numPr>
          <w:ilvl w:val="0"/>
          <w:numId w:val="6"/>
        </w:numPr>
        <w:autoSpaceDE w:val="0"/>
        <w:autoSpaceDN w:val="0"/>
        <w:adjustRightInd w:val="0"/>
        <w:jc w:val="both"/>
      </w:pPr>
      <w:r>
        <w:t xml:space="preserve">    791 202 02999</w:t>
      </w:r>
      <w:r w:rsidRPr="00771F46">
        <w:t xml:space="preserve"> 10 </w:t>
      </w:r>
      <w:r>
        <w:t>7135</w:t>
      </w:r>
      <w:r w:rsidRPr="00771F46">
        <w:t xml:space="preserve"> 1</w:t>
      </w:r>
      <w:r>
        <w:t>51</w:t>
      </w:r>
      <w:r w:rsidRPr="00771F46">
        <w:t xml:space="preserve"> «П</w:t>
      </w:r>
      <w:r>
        <w:t xml:space="preserve">рочие субсидии бюджетам </w:t>
      </w:r>
      <w:r w:rsidRPr="00771F46">
        <w:t xml:space="preserve">сельских поселений </w:t>
      </w:r>
      <w:r>
        <w:t>(на софинансирование проектов развития общественной инфраструктуры, основанных на местных инициативах)».</w:t>
      </w:r>
    </w:p>
    <w:p w:rsidR="00E46AA6" w:rsidRPr="00556F61" w:rsidRDefault="00E46AA6" w:rsidP="00B01EC2">
      <w:pPr>
        <w:autoSpaceDE w:val="0"/>
        <w:autoSpaceDN w:val="0"/>
        <w:adjustRightInd w:val="0"/>
        <w:jc w:val="both"/>
      </w:pPr>
      <w:r>
        <w:t xml:space="preserve">  3</w:t>
      </w:r>
      <w:r w:rsidRPr="00556F61">
        <w:t>. Контроль за исполнением настоящего постановления оставляю за собой.</w:t>
      </w:r>
    </w:p>
    <w:p w:rsidR="00E46AA6" w:rsidRPr="00556F61" w:rsidRDefault="00E46AA6" w:rsidP="00B01EC2">
      <w:pPr>
        <w:autoSpaceDE w:val="0"/>
        <w:autoSpaceDN w:val="0"/>
        <w:adjustRightInd w:val="0"/>
        <w:jc w:val="both"/>
      </w:pPr>
      <w:r>
        <w:t xml:space="preserve">  4</w:t>
      </w:r>
      <w:r w:rsidRPr="00556F61">
        <w:t>. Настоящее постановление вступает в силу со дня подписания.</w:t>
      </w:r>
    </w:p>
    <w:p w:rsidR="00E46AA6" w:rsidRDefault="00E46AA6" w:rsidP="007F68EB">
      <w:pPr>
        <w:rPr>
          <w:sz w:val="28"/>
          <w:szCs w:val="28"/>
        </w:rPr>
      </w:pPr>
    </w:p>
    <w:p w:rsidR="00E46AA6" w:rsidRDefault="00E46AA6" w:rsidP="007F68EB">
      <w:pPr>
        <w:rPr>
          <w:sz w:val="28"/>
          <w:szCs w:val="28"/>
        </w:rPr>
      </w:pPr>
    </w:p>
    <w:p w:rsidR="00E46AA6" w:rsidRPr="00556F61" w:rsidRDefault="00E46AA6" w:rsidP="007F68EB">
      <w:r w:rsidRPr="00556F61">
        <w:t xml:space="preserve">Глава </w:t>
      </w:r>
      <w:r>
        <w:t>сельского поселения</w:t>
      </w:r>
      <w:bookmarkStart w:id="0" w:name="_GoBack"/>
      <w:bookmarkEnd w:id="0"/>
      <w:r>
        <w:t xml:space="preserve">                                                                            Т.М.Валитов </w:t>
      </w:r>
    </w:p>
    <w:p w:rsidR="00E46AA6" w:rsidRDefault="00E46AA6" w:rsidP="007F68EB">
      <w:pPr>
        <w:rPr>
          <w:sz w:val="28"/>
          <w:szCs w:val="28"/>
        </w:rPr>
      </w:pPr>
    </w:p>
    <w:p w:rsidR="00E46AA6" w:rsidRDefault="00E46AA6" w:rsidP="007F68EB">
      <w:pPr>
        <w:rPr>
          <w:sz w:val="28"/>
          <w:szCs w:val="28"/>
        </w:rPr>
      </w:pPr>
    </w:p>
    <w:p w:rsidR="00E46AA6" w:rsidRDefault="00E46AA6" w:rsidP="007F68EB">
      <w:pPr>
        <w:rPr>
          <w:sz w:val="28"/>
          <w:szCs w:val="28"/>
        </w:rPr>
      </w:pPr>
    </w:p>
    <w:p w:rsidR="00E46AA6" w:rsidRDefault="00E46AA6" w:rsidP="007F68EB">
      <w:pPr>
        <w:rPr>
          <w:sz w:val="28"/>
          <w:szCs w:val="28"/>
        </w:rPr>
      </w:pPr>
    </w:p>
    <w:sectPr w:rsidR="00E46AA6" w:rsidSect="00FE68C9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Bash">
    <w:panose1 w:val="020B0500000000000000"/>
    <w:charset w:val="00"/>
    <w:family w:val="swiss"/>
    <w:pitch w:val="variable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7E5A86"/>
    <w:multiLevelType w:val="hybridMultilevel"/>
    <w:tmpl w:val="9378E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684DFC"/>
    <w:multiLevelType w:val="hybridMultilevel"/>
    <w:tmpl w:val="209EA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F756AB"/>
    <w:multiLevelType w:val="hybridMultilevel"/>
    <w:tmpl w:val="F6B89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9526CE"/>
    <w:multiLevelType w:val="hybridMultilevel"/>
    <w:tmpl w:val="62CC9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AF3CF4"/>
    <w:multiLevelType w:val="hybridMultilevel"/>
    <w:tmpl w:val="65C4704A"/>
    <w:lvl w:ilvl="0" w:tplc="F61E960A">
      <w:start w:val="1"/>
      <w:numFmt w:val="decimal"/>
      <w:lvlText w:val="%1."/>
      <w:lvlJc w:val="left"/>
      <w:pPr>
        <w:ind w:left="735" w:hanging="375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7120"/>
    <w:rsid w:val="000C6832"/>
    <w:rsid w:val="00104A59"/>
    <w:rsid w:val="00121E71"/>
    <w:rsid w:val="00167120"/>
    <w:rsid w:val="001D607E"/>
    <w:rsid w:val="00233889"/>
    <w:rsid w:val="00334B5E"/>
    <w:rsid w:val="0034064F"/>
    <w:rsid w:val="003771A3"/>
    <w:rsid w:val="00390AA9"/>
    <w:rsid w:val="003A5BEC"/>
    <w:rsid w:val="003B4EEF"/>
    <w:rsid w:val="003D0F3A"/>
    <w:rsid w:val="004501EB"/>
    <w:rsid w:val="00481D22"/>
    <w:rsid w:val="004A550D"/>
    <w:rsid w:val="004D1E2F"/>
    <w:rsid w:val="004E3D5A"/>
    <w:rsid w:val="004F6711"/>
    <w:rsid w:val="00515147"/>
    <w:rsid w:val="00531101"/>
    <w:rsid w:val="0053289A"/>
    <w:rsid w:val="00556F61"/>
    <w:rsid w:val="0059345A"/>
    <w:rsid w:val="00635639"/>
    <w:rsid w:val="006F332D"/>
    <w:rsid w:val="006F4788"/>
    <w:rsid w:val="0070798E"/>
    <w:rsid w:val="007237EC"/>
    <w:rsid w:val="0072461B"/>
    <w:rsid w:val="00771F46"/>
    <w:rsid w:val="00781C73"/>
    <w:rsid w:val="007F5C68"/>
    <w:rsid w:val="007F68EB"/>
    <w:rsid w:val="00803796"/>
    <w:rsid w:val="00827B55"/>
    <w:rsid w:val="008C68B8"/>
    <w:rsid w:val="009A7C0C"/>
    <w:rsid w:val="009B6541"/>
    <w:rsid w:val="00A24565"/>
    <w:rsid w:val="00AA45F7"/>
    <w:rsid w:val="00AD4CAE"/>
    <w:rsid w:val="00B01EC2"/>
    <w:rsid w:val="00B515C8"/>
    <w:rsid w:val="00B81535"/>
    <w:rsid w:val="00C22E7C"/>
    <w:rsid w:val="00C418C3"/>
    <w:rsid w:val="00CC34C0"/>
    <w:rsid w:val="00D93EC8"/>
    <w:rsid w:val="00E217A8"/>
    <w:rsid w:val="00E46AA6"/>
    <w:rsid w:val="00E645DD"/>
    <w:rsid w:val="00ED252F"/>
    <w:rsid w:val="00F201BD"/>
    <w:rsid w:val="00F36A0C"/>
    <w:rsid w:val="00F50F0B"/>
    <w:rsid w:val="00F870E2"/>
    <w:rsid w:val="00F96799"/>
    <w:rsid w:val="00FB5EB2"/>
    <w:rsid w:val="00FE68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7120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71F46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F68EB"/>
    <w:pPr>
      <w:keepNext/>
      <w:outlineLvl w:val="4"/>
    </w:pPr>
    <w:rPr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71F46"/>
    <w:rPr>
      <w:rFonts w:ascii="Cambria" w:hAnsi="Cambria" w:cs="Cambria"/>
      <w:b/>
      <w:bCs/>
      <w:color w:val="365F91"/>
      <w:sz w:val="28"/>
      <w:szCs w:val="28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7F68EB"/>
    <w:rPr>
      <w:rFonts w:ascii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1671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67120"/>
    <w:rPr>
      <w:rFonts w:ascii="Tahoma" w:hAnsi="Tahoma" w:cs="Tahoma"/>
      <w:sz w:val="16"/>
      <w:szCs w:val="16"/>
      <w:lang w:eastAsia="ru-RU"/>
    </w:rPr>
  </w:style>
  <w:style w:type="paragraph" w:styleId="BodyText2">
    <w:name w:val="Body Text 2"/>
    <w:basedOn w:val="Normal"/>
    <w:link w:val="BodyText2Char"/>
    <w:uiPriority w:val="99"/>
    <w:semiHidden/>
    <w:rsid w:val="009B6541"/>
    <w:pPr>
      <w:jc w:val="both"/>
    </w:pPr>
    <w:rPr>
      <w:sz w:val="28"/>
      <w:szCs w:val="2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9B6541"/>
    <w:rPr>
      <w:rFonts w:ascii="Times New Roman" w:hAnsi="Times New Roman" w:cs="Times New Roman"/>
      <w:sz w:val="24"/>
      <w:szCs w:val="24"/>
      <w:lang w:eastAsia="ru-RU"/>
    </w:rPr>
  </w:style>
  <w:style w:type="paragraph" w:styleId="BodyTextIndent">
    <w:name w:val="Body Text Indent"/>
    <w:basedOn w:val="Normal"/>
    <w:link w:val="BodyTextIndentChar"/>
    <w:uiPriority w:val="99"/>
    <w:semiHidden/>
    <w:rsid w:val="009B6541"/>
    <w:pPr>
      <w:ind w:left="360" w:hanging="360"/>
      <w:jc w:val="both"/>
    </w:pPr>
    <w:rPr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9B6541"/>
    <w:rPr>
      <w:rFonts w:ascii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9B6541"/>
    <w:pPr>
      <w:ind w:left="720"/>
    </w:pPr>
  </w:style>
  <w:style w:type="paragraph" w:customStyle="1" w:styleId="a">
    <w:name w:val="Знак Знак Знак Знак Знак Знак Знак Знак Знак Знак Знак Знак Знак Знак Знак Знак"/>
    <w:basedOn w:val="Normal"/>
    <w:autoRedefine/>
    <w:uiPriority w:val="99"/>
    <w:rsid w:val="00556F61"/>
    <w:pPr>
      <w:spacing w:after="160" w:line="240" w:lineRule="exact"/>
    </w:pPr>
    <w:rPr>
      <w:sz w:val="28"/>
      <w:szCs w:val="28"/>
      <w:lang w:val="en-US" w:eastAsia="en-US"/>
    </w:rPr>
  </w:style>
  <w:style w:type="table" w:styleId="TableGrid">
    <w:name w:val="Table Grid"/>
    <w:basedOn w:val="TableNormal"/>
    <w:uiPriority w:val="99"/>
    <w:rsid w:val="00121E71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2997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7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7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298</TotalTime>
  <Pages>1</Pages>
  <Words>318</Words>
  <Characters>1814</Characters>
  <Application>Microsoft Office Outlook</Application>
  <DocSecurity>0</DocSecurity>
  <Lines>0</Lines>
  <Paragraphs>0</Paragraphs>
  <ScaleCrop>false</ScaleCrop>
  <Company>Алегазовский с/с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User</cp:lastModifiedBy>
  <cp:revision>41</cp:revision>
  <cp:lastPrinted>2016-07-12T09:50:00Z</cp:lastPrinted>
  <dcterms:created xsi:type="dcterms:W3CDTF">2015-09-14T03:21:00Z</dcterms:created>
  <dcterms:modified xsi:type="dcterms:W3CDTF">2016-07-12T09:50:00Z</dcterms:modified>
</cp:coreProperties>
</file>