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42"/>
        <w:tblW w:w="10357" w:type="dxa"/>
        <w:tblLook w:val="01E0"/>
      </w:tblPr>
      <w:tblGrid>
        <w:gridCol w:w="4320"/>
        <w:gridCol w:w="1717"/>
        <w:gridCol w:w="4320"/>
      </w:tblGrid>
      <w:tr w:rsidR="008B2A4D">
        <w:trPr>
          <w:cantSplit/>
        </w:trPr>
        <w:tc>
          <w:tcPr>
            <w:tcW w:w="4320" w:type="dxa"/>
          </w:tcPr>
          <w:p w:rsidR="008B2A4D" w:rsidRDefault="008B2A4D" w:rsidP="00A276DF">
            <w:pPr>
              <w:pStyle w:val="Heading4"/>
              <w:jc w:val="center"/>
              <w:rPr>
                <w:rFonts w:ascii="TimBashk" w:hAnsi="TimBashk" w:cs="TimBashk"/>
                <w:sz w:val="20"/>
                <w:szCs w:val="20"/>
              </w:rPr>
            </w:pPr>
            <w:r>
              <w:rPr>
                <w:rFonts w:ascii="TimBashk" w:hAnsi="TimBashk" w:cs="TimBashk"/>
                <w:sz w:val="20"/>
                <w:szCs w:val="20"/>
              </w:rPr>
              <w:t>БАШ?ОРТОСТАН РЕСПУБЛИКА3Ы М»СЕТЛЕ РАЙОНЫ МУНИЦИПАЛЬ РАЙОНЫНЫ* «Л»Г»: АУЫЛ СОВЕТЫ АУЫЛ БИЛ»М»№Е</w:t>
            </w:r>
            <w:r>
              <w:rPr>
                <w:rFonts w:ascii="TimBashk" w:hAnsi="TimBashk" w:cs="TimBashk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Bashk" w:hAnsi="TimBashk" w:cs="TimBashk"/>
                <w:sz w:val="20"/>
                <w:szCs w:val="20"/>
              </w:rPr>
              <w:t>СОВЕТЫ</w:t>
            </w:r>
          </w:p>
        </w:tc>
        <w:tc>
          <w:tcPr>
            <w:tcW w:w="1717" w:type="dxa"/>
            <w:vMerge w:val="restart"/>
          </w:tcPr>
          <w:p w:rsidR="008B2A4D" w:rsidRDefault="008B2A4D" w:rsidP="00A276DF">
            <w:pPr>
              <w:jc w:val="center"/>
              <w:rPr>
                <w:rFonts w:ascii="Bash" w:hAnsi="Bash" w:cs="Bash"/>
                <w:sz w:val="22"/>
                <w:szCs w:val="22"/>
              </w:rPr>
            </w:pPr>
            <w:r w:rsidRPr="000C60E9">
              <w:rPr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77.25pt">
                  <v:imagedata r:id="rId5" o:title=""/>
                </v:shape>
              </w:pict>
            </w:r>
          </w:p>
        </w:tc>
        <w:tc>
          <w:tcPr>
            <w:tcW w:w="4320" w:type="dxa"/>
          </w:tcPr>
          <w:p w:rsidR="008B2A4D" w:rsidRDefault="008B2A4D" w:rsidP="00A276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СОВЕТ СЕЛЬСКОГО ПОСЕЛЕНИЯ АЛЕГАЗОВСКИЙ СЕЛЬСОВЕТ МУНИЦИПАЛЬНОГО РАЙОНА МЕЧЕТЛИНСКИЙ РАЙОН</w:t>
            </w:r>
          </w:p>
          <w:p w:rsidR="008B2A4D" w:rsidRDefault="008B2A4D" w:rsidP="00A276D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РЕСПУБЛИКИ БАШКОРТОСТАН</w:t>
            </w:r>
          </w:p>
        </w:tc>
      </w:tr>
      <w:tr w:rsidR="008B2A4D">
        <w:trPr>
          <w:cantSplit/>
        </w:trPr>
        <w:tc>
          <w:tcPr>
            <w:tcW w:w="4320" w:type="dxa"/>
          </w:tcPr>
          <w:p w:rsidR="008B2A4D" w:rsidRDefault="008B2A4D" w:rsidP="00A276DF">
            <w:pPr>
              <w:jc w:val="center"/>
              <w:rPr>
                <w:sz w:val="20"/>
                <w:szCs w:val="20"/>
              </w:rPr>
            </w:pPr>
            <w:r>
              <w:rPr>
                <w:rFonts w:ascii="TimBashk" w:hAnsi="TimBashk" w:cs="TimBashk"/>
                <w:sz w:val="20"/>
                <w:szCs w:val="20"/>
              </w:rPr>
              <w:t xml:space="preserve">Совет урамы, </w:t>
            </w:r>
            <w:r>
              <w:rPr>
                <w:sz w:val="20"/>
                <w:szCs w:val="20"/>
              </w:rPr>
              <w:t xml:space="preserve">6, </w:t>
            </w:r>
            <w:r>
              <w:rPr>
                <w:rFonts w:ascii="TimBashk" w:hAnsi="TimBashk" w:cs="TimBashk"/>
                <w:sz w:val="20"/>
                <w:szCs w:val="20"/>
              </w:rPr>
              <w:t xml:space="preserve">«л2г26  ауылы,   </w:t>
            </w:r>
            <w:r>
              <w:rPr>
                <w:sz w:val="20"/>
                <w:szCs w:val="20"/>
              </w:rPr>
              <w:t>452558</w:t>
            </w:r>
          </w:p>
          <w:p w:rsidR="008B2A4D" w:rsidRDefault="008B2A4D" w:rsidP="00A276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Тел./факс (34770) 2-41-82; 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alegaz</w:t>
            </w:r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ufamts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0" w:type="auto"/>
            <w:vMerge/>
            <w:vAlign w:val="center"/>
          </w:tcPr>
          <w:p w:rsidR="008B2A4D" w:rsidRDefault="008B2A4D" w:rsidP="00A276DF">
            <w:pPr>
              <w:rPr>
                <w:rFonts w:ascii="Bash" w:hAnsi="Bash" w:cs="Bash"/>
                <w:sz w:val="22"/>
                <w:szCs w:val="22"/>
              </w:rPr>
            </w:pPr>
          </w:p>
        </w:tc>
        <w:tc>
          <w:tcPr>
            <w:tcW w:w="4320" w:type="dxa"/>
          </w:tcPr>
          <w:p w:rsidR="008B2A4D" w:rsidRDefault="008B2A4D" w:rsidP="00A276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Советская, 6,  с. Алегазово, 452558 </w:t>
            </w:r>
          </w:p>
          <w:p w:rsidR="008B2A4D" w:rsidRDefault="008B2A4D" w:rsidP="00A276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Тел./факс (34770) 2-41-82; 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alegaz</w:t>
            </w:r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ufamts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</w:tr>
    </w:tbl>
    <w:p w:rsidR="008B2A4D" w:rsidRDefault="008B2A4D" w:rsidP="00136714">
      <w:pPr>
        <w:jc w:val="center"/>
      </w:pPr>
      <w:r>
        <w:t>ОКПО 96233217  ОГРН 1060220006945  ИНН 0236004687</w:t>
      </w:r>
    </w:p>
    <w:p w:rsidR="008B2A4D" w:rsidRDefault="008B2A4D" w:rsidP="00136714">
      <w:pPr>
        <w:rPr>
          <w:rFonts w:ascii="Bash" w:hAnsi="Bash" w:cs="Bash"/>
          <w:sz w:val="18"/>
          <w:szCs w:val="18"/>
        </w:rPr>
      </w:pPr>
      <w:r>
        <w:rPr>
          <w:noProof/>
          <w:lang w:eastAsia="ru-RU"/>
        </w:rPr>
        <w:pict>
          <v:line id="_x0000_s1026" style="position:absolute;z-index:251658240" from="-42pt,3.25pt" to="480pt,3.25pt" strokeweight="4.5pt">
            <v:stroke linestyle="thinThick"/>
          </v:line>
        </w:pict>
      </w:r>
    </w:p>
    <w:p w:rsidR="008B2A4D" w:rsidRDefault="008B2A4D" w:rsidP="00136714">
      <w:pPr>
        <w:rPr>
          <w:rFonts w:ascii="Bash" w:hAnsi="Bash" w:cs="Bash"/>
          <w:sz w:val="18"/>
          <w:szCs w:val="18"/>
        </w:rPr>
      </w:pPr>
    </w:p>
    <w:p w:rsidR="008B2A4D" w:rsidRDefault="008B2A4D" w:rsidP="00136714">
      <w:pPr>
        <w:rPr>
          <w:b/>
          <w:bCs/>
        </w:rPr>
      </w:pPr>
      <w:r>
        <w:rPr>
          <w:rFonts w:ascii="TimBashk" w:hAnsi="TimBashk" w:cs="TimBashk"/>
          <w:b/>
          <w:bCs/>
        </w:rPr>
        <w:t>?</w:t>
      </w:r>
      <w:r>
        <w:rPr>
          <w:b/>
          <w:bCs/>
        </w:rPr>
        <w:t>А Р А Р                                                                                   Р Е Ш Е Н И Е</w:t>
      </w:r>
    </w:p>
    <w:p w:rsidR="008B2A4D" w:rsidRPr="00513B6C" w:rsidRDefault="008B2A4D" w:rsidP="00A276DF">
      <w:pPr>
        <w:rPr>
          <w:b/>
          <w:bCs/>
          <w:lang w:eastAsia="ru-RU"/>
        </w:rPr>
      </w:pPr>
    </w:p>
    <w:p w:rsidR="008B2A4D" w:rsidRPr="00513B6C" w:rsidRDefault="008B2A4D" w:rsidP="00513B6C">
      <w:pPr>
        <w:rPr>
          <w:lang w:eastAsia="ru-RU"/>
        </w:rPr>
      </w:pPr>
      <w:r>
        <w:rPr>
          <w:lang w:eastAsia="ru-RU"/>
        </w:rPr>
        <w:t>21</w:t>
      </w:r>
      <w:r w:rsidRPr="00513B6C">
        <w:rPr>
          <w:lang w:eastAsia="ru-RU"/>
        </w:rPr>
        <w:t xml:space="preserve"> </w:t>
      </w:r>
      <w:r>
        <w:rPr>
          <w:lang w:eastAsia="ru-RU"/>
        </w:rPr>
        <w:t>июнь</w:t>
      </w:r>
      <w:r w:rsidRPr="00513B6C">
        <w:rPr>
          <w:lang w:eastAsia="ru-RU"/>
        </w:rPr>
        <w:t xml:space="preserve"> 2016 й.                               №  </w:t>
      </w:r>
      <w:r>
        <w:rPr>
          <w:lang w:eastAsia="ru-RU"/>
        </w:rPr>
        <w:t>34 а                                  21</w:t>
      </w:r>
      <w:r w:rsidRPr="00513B6C">
        <w:rPr>
          <w:lang w:eastAsia="ru-RU"/>
        </w:rPr>
        <w:t xml:space="preserve"> </w:t>
      </w:r>
      <w:r>
        <w:rPr>
          <w:lang w:eastAsia="ru-RU"/>
        </w:rPr>
        <w:t>июня</w:t>
      </w:r>
      <w:r w:rsidRPr="00513B6C">
        <w:rPr>
          <w:lang w:eastAsia="ru-RU"/>
        </w:rPr>
        <w:t xml:space="preserve"> 2016 г.</w:t>
      </w:r>
    </w:p>
    <w:p w:rsidR="008B2A4D" w:rsidRPr="00513B6C" w:rsidRDefault="008B2A4D" w:rsidP="00513B6C">
      <w:pPr>
        <w:jc w:val="center"/>
        <w:rPr>
          <w:b/>
          <w:bCs/>
          <w:lang w:eastAsia="ru-RU"/>
        </w:rPr>
      </w:pPr>
    </w:p>
    <w:p w:rsidR="008B2A4D" w:rsidRPr="00513B6C" w:rsidRDefault="008B2A4D" w:rsidP="00513B6C">
      <w:pPr>
        <w:jc w:val="center"/>
        <w:rPr>
          <w:lang w:eastAsia="ru-RU"/>
        </w:rPr>
      </w:pPr>
    </w:p>
    <w:p w:rsidR="008B2A4D" w:rsidRPr="00513B6C" w:rsidRDefault="008B2A4D" w:rsidP="00513B6C">
      <w:pPr>
        <w:spacing w:line="276" w:lineRule="auto"/>
        <w:ind w:firstLine="630"/>
        <w:jc w:val="center"/>
        <w:rPr>
          <w:b/>
          <w:bCs/>
          <w:kern w:val="28"/>
          <w:lang w:eastAsia="ru-RU"/>
        </w:rPr>
      </w:pPr>
      <w:r>
        <w:rPr>
          <w:b/>
          <w:bCs/>
          <w:lang w:eastAsia="ru-RU"/>
        </w:rPr>
        <w:t>Об участии  с</w:t>
      </w:r>
      <w:r w:rsidRPr="00513B6C">
        <w:rPr>
          <w:b/>
          <w:bCs/>
          <w:color w:val="000000"/>
          <w:lang w:eastAsia="ru-RU"/>
        </w:rPr>
        <w:t>ельского поселения </w:t>
      </w:r>
      <w:r>
        <w:rPr>
          <w:b/>
          <w:bCs/>
          <w:color w:val="000000"/>
          <w:lang w:eastAsia="ru-RU"/>
        </w:rPr>
        <w:t>Алегазовский</w:t>
      </w:r>
      <w:r w:rsidRPr="00513B6C">
        <w:rPr>
          <w:b/>
          <w:bCs/>
          <w:color w:val="000000"/>
          <w:lang w:eastAsia="ru-RU"/>
        </w:rPr>
        <w:t xml:space="preserve"> сельсовет муниципального района Мечетлинский район Республик</w:t>
      </w:r>
      <w:r>
        <w:rPr>
          <w:b/>
          <w:bCs/>
          <w:color w:val="000000"/>
          <w:lang w:eastAsia="ru-RU"/>
        </w:rPr>
        <w:t xml:space="preserve">и Башкортостан </w:t>
      </w:r>
      <w:bookmarkStart w:id="0" w:name="_GoBack"/>
      <w:bookmarkEnd w:id="0"/>
      <w:r>
        <w:rPr>
          <w:b/>
          <w:bCs/>
          <w:color w:val="000000"/>
          <w:lang w:eastAsia="ru-RU"/>
        </w:rPr>
        <w:t>в проекте поддержки местных инициатив (ППМИ)</w:t>
      </w:r>
    </w:p>
    <w:p w:rsidR="008B2A4D" w:rsidRPr="00513B6C" w:rsidRDefault="008B2A4D" w:rsidP="00513B6C">
      <w:pPr>
        <w:jc w:val="center"/>
        <w:rPr>
          <w:lang w:eastAsia="ru-RU"/>
        </w:rPr>
      </w:pPr>
    </w:p>
    <w:p w:rsidR="008B2A4D" w:rsidRDefault="008B2A4D" w:rsidP="00505024">
      <w:pPr>
        <w:spacing w:line="360" w:lineRule="auto"/>
        <w:ind w:firstLine="708"/>
        <w:jc w:val="both"/>
        <w:rPr>
          <w:lang w:eastAsia="ru-RU"/>
        </w:rPr>
      </w:pPr>
      <w:r w:rsidRPr="00513B6C">
        <w:rPr>
          <w:lang w:eastAsia="ru-RU"/>
        </w:rPr>
        <w:t xml:space="preserve"> Совет сельского поселения </w:t>
      </w:r>
      <w:r>
        <w:rPr>
          <w:lang w:eastAsia="ru-RU"/>
        </w:rPr>
        <w:t>Алегазовский</w:t>
      </w:r>
      <w:r w:rsidRPr="00513B6C">
        <w:rPr>
          <w:lang w:eastAsia="ru-RU"/>
        </w:rPr>
        <w:t xml:space="preserve"> сельсовет муниципального района Мечетлинский район Республики Башкортостан </w:t>
      </w:r>
    </w:p>
    <w:p w:rsidR="008B2A4D" w:rsidRPr="006B3DC2" w:rsidRDefault="008B2A4D" w:rsidP="006B3DC2">
      <w:pPr>
        <w:spacing w:line="360" w:lineRule="auto"/>
        <w:ind w:firstLine="708"/>
        <w:jc w:val="center"/>
        <w:rPr>
          <w:color w:val="000000"/>
          <w:lang w:eastAsia="ru-RU"/>
        </w:rPr>
      </w:pPr>
      <w:r>
        <w:rPr>
          <w:b/>
          <w:bCs/>
          <w:lang w:eastAsia="ru-RU"/>
        </w:rPr>
        <w:t>РЕШИЛ:</w:t>
      </w:r>
    </w:p>
    <w:p w:rsidR="008B2A4D" w:rsidRPr="00505024" w:rsidRDefault="008B2A4D" w:rsidP="00505024">
      <w:pPr>
        <w:spacing w:line="360" w:lineRule="auto"/>
        <w:ind w:firstLine="630"/>
        <w:jc w:val="both"/>
        <w:rPr>
          <w:kern w:val="28"/>
          <w:lang w:eastAsia="ru-RU"/>
        </w:rPr>
      </w:pPr>
      <w:r>
        <w:rPr>
          <w:b/>
          <w:bCs/>
          <w:lang w:eastAsia="ru-RU"/>
        </w:rPr>
        <w:tab/>
      </w:r>
      <w:r w:rsidRPr="00505024">
        <w:rPr>
          <w:lang w:eastAsia="ru-RU"/>
        </w:rPr>
        <w:t xml:space="preserve">1. </w:t>
      </w:r>
      <w:r>
        <w:rPr>
          <w:lang w:eastAsia="ru-RU"/>
        </w:rPr>
        <w:t>Информацию главы сельского поселения по поддержке местных инициатив принять к сведению.</w:t>
      </w:r>
    </w:p>
    <w:p w:rsidR="008B2A4D" w:rsidRDefault="008B2A4D" w:rsidP="00505024">
      <w:pPr>
        <w:pStyle w:val="Style8"/>
        <w:widowControl/>
        <w:tabs>
          <w:tab w:val="left" w:pos="1058"/>
        </w:tabs>
        <w:spacing w:line="360" w:lineRule="auto"/>
        <w:ind w:firstLine="360"/>
        <w:rPr>
          <w:sz w:val="28"/>
          <w:szCs w:val="28"/>
        </w:rPr>
      </w:pPr>
      <w:r>
        <w:t xml:space="preserve">      </w:t>
      </w:r>
      <w:r w:rsidRPr="00A276DF">
        <w:rPr>
          <w:sz w:val="28"/>
          <w:szCs w:val="28"/>
        </w:rPr>
        <w:t>2.</w:t>
      </w:r>
      <w:r>
        <w:t xml:space="preserve"> </w:t>
      </w:r>
      <w:r>
        <w:rPr>
          <w:sz w:val="28"/>
          <w:szCs w:val="28"/>
        </w:rPr>
        <w:t>На основании собрания граждан с. Алегазово от 20.06.2016 г. принять участие в проекте поддержки местных инициатив.</w:t>
      </w:r>
    </w:p>
    <w:p w:rsidR="008B2A4D" w:rsidRPr="00330B36" w:rsidRDefault="008B2A4D" w:rsidP="00505024">
      <w:pPr>
        <w:pStyle w:val="Style8"/>
        <w:widowControl/>
        <w:tabs>
          <w:tab w:val="left" w:pos="1058"/>
        </w:tabs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3. Настоящее решение обнародовать путем размещения его текста на информационном стенде в здании администрации сельского поселения Алегазовский сельсовет муниципального района Мечетлинский район Республики Башкортостан и на официальном сайте сельского поселения Алегазовский сельсовет муниципального района Мечетлинский район Республики Башкортостан в сети Интернет. </w:t>
      </w:r>
    </w:p>
    <w:p w:rsidR="008B2A4D" w:rsidRPr="00513B6C" w:rsidRDefault="008B2A4D" w:rsidP="00424D12">
      <w:pPr>
        <w:spacing w:line="360" w:lineRule="auto"/>
        <w:ind w:firstLine="630"/>
        <w:jc w:val="both"/>
        <w:rPr>
          <w:lang w:eastAsia="ru-RU"/>
        </w:rPr>
      </w:pPr>
    </w:p>
    <w:p w:rsidR="008B2A4D" w:rsidRPr="00513B6C" w:rsidRDefault="008B2A4D" w:rsidP="00513B6C">
      <w:pPr>
        <w:keepNext/>
        <w:jc w:val="both"/>
        <w:outlineLvl w:val="5"/>
        <w:rPr>
          <w:lang w:eastAsia="ru-RU"/>
        </w:rPr>
      </w:pPr>
      <w:r>
        <w:rPr>
          <w:lang w:eastAsia="ru-RU"/>
        </w:rPr>
        <w:t xml:space="preserve">  Глава сельского поселения</w:t>
      </w:r>
      <w:r w:rsidRPr="00513B6C">
        <w:rPr>
          <w:lang w:eastAsia="ru-RU"/>
        </w:rPr>
        <w:t xml:space="preserve">                                                          </w:t>
      </w:r>
      <w:r>
        <w:rPr>
          <w:lang w:eastAsia="ru-RU"/>
        </w:rPr>
        <w:t>Т.М.Валитов</w:t>
      </w:r>
    </w:p>
    <w:p w:rsidR="008B2A4D" w:rsidRDefault="008B2A4D"/>
    <w:sectPr w:rsidR="008B2A4D" w:rsidSect="000C712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85F88"/>
    <w:multiLevelType w:val="hybridMultilevel"/>
    <w:tmpl w:val="045E05D6"/>
    <w:lvl w:ilvl="0" w:tplc="BCF467B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86C"/>
    <w:rsid w:val="00040383"/>
    <w:rsid w:val="00074C25"/>
    <w:rsid w:val="000C60E9"/>
    <w:rsid w:val="000C712D"/>
    <w:rsid w:val="00136714"/>
    <w:rsid w:val="001B4D91"/>
    <w:rsid w:val="00330B36"/>
    <w:rsid w:val="003547E0"/>
    <w:rsid w:val="0037387A"/>
    <w:rsid w:val="00382273"/>
    <w:rsid w:val="003C5D32"/>
    <w:rsid w:val="00424D12"/>
    <w:rsid w:val="00471DD0"/>
    <w:rsid w:val="00505024"/>
    <w:rsid w:val="00513B6C"/>
    <w:rsid w:val="00547E28"/>
    <w:rsid w:val="006B3DC2"/>
    <w:rsid w:val="006F14BB"/>
    <w:rsid w:val="0074386C"/>
    <w:rsid w:val="008B2A4D"/>
    <w:rsid w:val="00993847"/>
    <w:rsid w:val="009C3BB2"/>
    <w:rsid w:val="00A276DF"/>
    <w:rsid w:val="00A330A6"/>
    <w:rsid w:val="00AB574A"/>
    <w:rsid w:val="00AE2047"/>
    <w:rsid w:val="00AF3671"/>
    <w:rsid w:val="00BE3ED6"/>
    <w:rsid w:val="00F446AD"/>
    <w:rsid w:val="00FA3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273"/>
    <w:rPr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136714"/>
    <w:pPr>
      <w:keepNext/>
      <w:spacing w:before="240" w:after="60"/>
      <w:outlineLvl w:val="3"/>
    </w:pPr>
    <w:rPr>
      <w:b/>
      <w:bCs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13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3B6C"/>
    <w:rPr>
      <w:rFonts w:ascii="Tahoma" w:hAnsi="Tahoma" w:cs="Tahoma"/>
      <w:sz w:val="16"/>
      <w:szCs w:val="16"/>
    </w:rPr>
  </w:style>
  <w:style w:type="paragraph" w:customStyle="1" w:styleId="Style8">
    <w:name w:val="Style8"/>
    <w:basedOn w:val="Normal"/>
    <w:uiPriority w:val="99"/>
    <w:rsid w:val="00424D12"/>
    <w:pPr>
      <w:widowControl w:val="0"/>
      <w:autoSpaceDE w:val="0"/>
      <w:autoSpaceDN w:val="0"/>
      <w:adjustRightInd w:val="0"/>
      <w:spacing w:line="324" w:lineRule="exact"/>
      <w:ind w:firstLine="734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1">
    <w:name w:val="Font Style21"/>
    <w:basedOn w:val="DefaultParagraphFont"/>
    <w:uiPriority w:val="99"/>
    <w:rsid w:val="00424D12"/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uiPriority w:val="99"/>
    <w:rsid w:val="0013671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autoRedefine/>
    <w:uiPriority w:val="99"/>
    <w:rsid w:val="00136714"/>
    <w:pPr>
      <w:spacing w:after="160" w:line="240" w:lineRule="exact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245</Words>
  <Characters>1401</Characters>
  <Application>Microsoft Office Outlook</Application>
  <DocSecurity>0</DocSecurity>
  <Lines>0</Lines>
  <Paragraphs>0</Paragraphs>
  <ScaleCrop>false</ScaleCrop>
  <Company>Алегазовский с/с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User</cp:lastModifiedBy>
  <cp:revision>8</cp:revision>
  <cp:lastPrinted>2016-07-26T11:58:00Z</cp:lastPrinted>
  <dcterms:created xsi:type="dcterms:W3CDTF">2016-05-30T06:43:00Z</dcterms:created>
  <dcterms:modified xsi:type="dcterms:W3CDTF">2016-07-26T11:58:00Z</dcterms:modified>
</cp:coreProperties>
</file>